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D223" w14:textId="0B193358" w:rsidR="00FB7F50" w:rsidRPr="002245BE" w:rsidRDefault="00B91E08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B91E08">
        <w:rPr>
          <w:sz w:val="22"/>
          <w:szCs w:val="22"/>
        </w:rPr>
        <w:t>Morąg</w:t>
      </w:r>
      <w:r w:rsidR="00FB7F50" w:rsidRPr="002245BE">
        <w:rPr>
          <w:sz w:val="22"/>
          <w:szCs w:val="22"/>
        </w:rPr>
        <w:t xml:space="preserve"> dnia: </w:t>
      </w:r>
      <w:r w:rsidRPr="00B91E08">
        <w:rPr>
          <w:sz w:val="22"/>
          <w:szCs w:val="22"/>
        </w:rPr>
        <w:t>2023-0</w:t>
      </w:r>
      <w:r w:rsidR="00E82EDC">
        <w:rPr>
          <w:sz w:val="22"/>
          <w:szCs w:val="22"/>
        </w:rPr>
        <w:t>7-27</w:t>
      </w:r>
    </w:p>
    <w:p w14:paraId="7ECE2E1A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46CB8DC9" w14:textId="77777777" w:rsidR="00FB7F50" w:rsidRPr="002245BE" w:rsidRDefault="00B91E08" w:rsidP="00FB7F50">
      <w:pPr>
        <w:spacing w:after="40"/>
        <w:rPr>
          <w:b/>
          <w:bCs/>
          <w:sz w:val="22"/>
          <w:szCs w:val="22"/>
        </w:rPr>
      </w:pPr>
      <w:r w:rsidRPr="00B91E08">
        <w:rPr>
          <w:b/>
          <w:bCs/>
          <w:sz w:val="22"/>
          <w:szCs w:val="22"/>
        </w:rPr>
        <w:t>Szpital Miejski w Morągu Sp. z o. o.</w:t>
      </w:r>
    </w:p>
    <w:p w14:paraId="0A0B390E" w14:textId="77777777" w:rsidR="00FB7F50" w:rsidRPr="002245BE" w:rsidRDefault="00B91E08" w:rsidP="00FB7F50">
      <w:pPr>
        <w:rPr>
          <w:sz w:val="22"/>
          <w:szCs w:val="22"/>
        </w:rPr>
      </w:pPr>
      <w:r w:rsidRPr="00B91E08">
        <w:rPr>
          <w:sz w:val="22"/>
          <w:szCs w:val="22"/>
        </w:rPr>
        <w:t>Dąbrowskiego</w:t>
      </w:r>
      <w:r w:rsidR="00FB7F50" w:rsidRPr="002245BE">
        <w:rPr>
          <w:sz w:val="22"/>
          <w:szCs w:val="22"/>
        </w:rPr>
        <w:t xml:space="preserve"> </w:t>
      </w:r>
      <w:r w:rsidRPr="00B91E08">
        <w:rPr>
          <w:sz w:val="22"/>
          <w:szCs w:val="22"/>
        </w:rPr>
        <w:t>16</w:t>
      </w:r>
    </w:p>
    <w:p w14:paraId="6B988A2D" w14:textId="77777777" w:rsidR="00FB7F50" w:rsidRPr="002245BE" w:rsidRDefault="00B91E08" w:rsidP="00FB7F50">
      <w:pPr>
        <w:rPr>
          <w:sz w:val="22"/>
          <w:szCs w:val="22"/>
        </w:rPr>
      </w:pPr>
      <w:r w:rsidRPr="00B91E08">
        <w:rPr>
          <w:sz w:val="22"/>
          <w:szCs w:val="22"/>
        </w:rPr>
        <w:t>14-300</w:t>
      </w:r>
      <w:r w:rsidR="00FB7F50" w:rsidRPr="002245BE">
        <w:rPr>
          <w:sz w:val="22"/>
          <w:szCs w:val="22"/>
        </w:rPr>
        <w:t xml:space="preserve"> </w:t>
      </w:r>
      <w:r w:rsidRPr="00B91E08">
        <w:rPr>
          <w:sz w:val="22"/>
          <w:szCs w:val="22"/>
        </w:rPr>
        <w:t>Morąg</w:t>
      </w:r>
    </w:p>
    <w:p w14:paraId="55F9D41C" w14:textId="77777777"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14:paraId="6C4B286F" w14:textId="77777777"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14:paraId="1A5B2A9B" w14:textId="77777777" w:rsidR="00FB7F50" w:rsidRPr="002245BE" w:rsidRDefault="00FB7F50" w:rsidP="00FB7F50">
      <w:pPr>
        <w:rPr>
          <w:sz w:val="22"/>
          <w:szCs w:val="22"/>
        </w:rPr>
      </w:pPr>
    </w:p>
    <w:p w14:paraId="367E2E96" w14:textId="77777777" w:rsidR="00FB7F50" w:rsidRPr="002245BE" w:rsidRDefault="00FB7F50" w:rsidP="00FB7F50">
      <w:pPr>
        <w:rPr>
          <w:sz w:val="22"/>
          <w:szCs w:val="22"/>
        </w:rPr>
      </w:pPr>
    </w:p>
    <w:p w14:paraId="77BFD870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15DF2F49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2E25BAE5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787F9F95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531A0067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B91E08" w:rsidRPr="00607F9B" w14:paraId="0C07A41C" w14:textId="77777777" w:rsidTr="00A012F8">
        <w:trPr>
          <w:trHeight w:val="638"/>
        </w:trPr>
        <w:tc>
          <w:tcPr>
            <w:tcW w:w="959" w:type="dxa"/>
            <w:shd w:val="clear" w:color="auto" w:fill="auto"/>
          </w:tcPr>
          <w:p w14:paraId="278E5134" w14:textId="77777777" w:rsidR="00B91E08" w:rsidRPr="00607F9B" w:rsidRDefault="00B91E08" w:rsidP="00A012F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0A274491" w14:textId="77777777" w:rsidR="00E82EDC" w:rsidRPr="00E82EDC" w:rsidRDefault="00E82EDC" w:rsidP="00E82ED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E82EDC">
              <w:rPr>
                <w:sz w:val="22"/>
                <w:szCs w:val="22"/>
              </w:rPr>
              <w:t>konkurs na świadczenie usług medycznych w zakresie:</w:t>
            </w:r>
          </w:p>
          <w:p w14:paraId="1F7E229A" w14:textId="77777777" w:rsidR="00E82EDC" w:rsidRPr="00E82EDC" w:rsidRDefault="00E82EDC" w:rsidP="00E82EDC">
            <w:pPr>
              <w:spacing w:after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82EDC">
              <w:rPr>
                <w:b/>
                <w:bCs/>
                <w:sz w:val="22"/>
                <w:szCs w:val="22"/>
              </w:rPr>
              <w:t xml:space="preserve">wykonywania opisów badań tomografii komputerowej (TK) w drodze transmisji elektronicznej do Oferenta oraz zwrotnym przekazaniu tą drogą wykonanych opisów dla </w:t>
            </w:r>
            <w:bookmarkStart w:id="1" w:name="_Hlk131156496"/>
            <w:r w:rsidRPr="00E82EDC">
              <w:rPr>
                <w:b/>
                <w:bCs/>
                <w:sz w:val="22"/>
                <w:szCs w:val="22"/>
              </w:rPr>
              <w:t>Szpitala Miejskiego w Morągu Sp. z o. o.</w:t>
            </w:r>
          </w:p>
          <w:bookmarkEnd w:id="1"/>
          <w:p w14:paraId="19CDECF1" w14:textId="35DA1368" w:rsidR="00B91E08" w:rsidRPr="00607F9B" w:rsidRDefault="00B91E08" w:rsidP="00A012F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1C2F6F63" w14:textId="65C5DE3B" w:rsidR="008642B3" w:rsidRPr="00E82EDC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B91E08" w:rsidRPr="00B91E08">
        <w:rPr>
          <w:b/>
          <w:sz w:val="22"/>
          <w:szCs w:val="22"/>
        </w:rPr>
        <w:t>Szpital Miejski w Morągu Sp. z o. o</w:t>
      </w:r>
      <w:r w:rsidR="00E82EDC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91E08" w14:paraId="0A254A8C" w14:textId="77777777" w:rsidTr="00A012F8">
        <w:trPr>
          <w:cantSplit/>
        </w:trPr>
        <w:tc>
          <w:tcPr>
            <w:tcW w:w="10150" w:type="dxa"/>
          </w:tcPr>
          <w:p w14:paraId="4B79D357" w14:textId="77777777" w:rsidR="00E82EDC" w:rsidRPr="00E82EDC" w:rsidRDefault="00E82EDC" w:rsidP="00E82EDC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E82EDC">
              <w:rPr>
                <w:b/>
                <w:sz w:val="22"/>
                <w:szCs w:val="22"/>
              </w:rPr>
              <w:t xml:space="preserve">TOMMA Diagnostyka Obrazowa S.A. </w:t>
            </w:r>
          </w:p>
          <w:p w14:paraId="48B527AB" w14:textId="153846BF" w:rsidR="00B91E08" w:rsidRPr="00D26ED6" w:rsidRDefault="00E82EDC" w:rsidP="00E82ED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E82EDC">
              <w:rPr>
                <w:b/>
                <w:sz w:val="22"/>
                <w:szCs w:val="22"/>
              </w:rPr>
              <w:t xml:space="preserve">Ul. Ściegiennego 84a, 60-147 Poznań </w:t>
            </w:r>
            <w:r w:rsidR="00B91E08" w:rsidRPr="00D26ED6">
              <w:rPr>
                <w:sz w:val="22"/>
                <w:szCs w:val="22"/>
              </w:rPr>
              <w:t>na:</w:t>
            </w:r>
          </w:p>
          <w:p w14:paraId="68BFB8F7" w14:textId="79379E07" w:rsidR="00B91E08" w:rsidRPr="00D26ED6" w:rsidRDefault="00B91E08" w:rsidP="00A012F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 xml:space="preserve">za </w:t>
            </w:r>
            <w:r w:rsidR="00E82EDC">
              <w:rPr>
                <w:sz w:val="22"/>
                <w:szCs w:val="22"/>
              </w:rPr>
              <w:t>kwotę netto: 912000,00</w:t>
            </w:r>
          </w:p>
          <w:p w14:paraId="1E27C083" w14:textId="77777777" w:rsidR="00B91E08" w:rsidRPr="00D26ED6" w:rsidRDefault="00B91E08" w:rsidP="00A012F8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761120D4" w14:textId="77777777" w:rsidR="00B91E08" w:rsidRDefault="00B91E08" w:rsidP="00A012F8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B91E08">
              <w:t>Wybrana oferta została sporządzona zgodnie z wymaganiami określonymi w opisie zamówienia  oraz jest najkorzystniejsza na podstawie określonych  kryteriów oceny ofert.</w:t>
            </w:r>
          </w:p>
        </w:tc>
      </w:tr>
    </w:tbl>
    <w:p w14:paraId="53A99521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201"/>
        <w:gridCol w:w="1706"/>
        <w:gridCol w:w="1280"/>
      </w:tblGrid>
      <w:tr w:rsidR="00DA4806" w:rsidRPr="008567C7" w14:paraId="1B176081" w14:textId="77777777" w:rsidTr="00DA4806">
        <w:trPr>
          <w:trHeight w:val="522"/>
        </w:trPr>
        <w:tc>
          <w:tcPr>
            <w:tcW w:w="3576" w:type="dxa"/>
            <w:vAlign w:val="center"/>
          </w:tcPr>
          <w:p w14:paraId="2BCAFCA4" w14:textId="77777777" w:rsidR="00DA4806" w:rsidRPr="008567C7" w:rsidRDefault="00DA480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3201" w:type="dxa"/>
            <w:vAlign w:val="center"/>
          </w:tcPr>
          <w:p w14:paraId="254AD767" w14:textId="77777777" w:rsidR="00DA4806" w:rsidRPr="008567C7" w:rsidRDefault="00DA480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706" w:type="dxa"/>
            <w:vAlign w:val="center"/>
          </w:tcPr>
          <w:p w14:paraId="43364A42" w14:textId="77777777" w:rsidR="00DA4806" w:rsidRPr="008567C7" w:rsidRDefault="00DA4806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1E08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280" w:type="dxa"/>
            <w:vAlign w:val="center"/>
          </w:tcPr>
          <w:p w14:paraId="46C1FD18" w14:textId="77777777" w:rsidR="00DA4806" w:rsidRPr="008567C7" w:rsidRDefault="00DA480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2"/>
      <w:tr w:rsidR="00DA4806" w:rsidRPr="008567C7" w14:paraId="64523461" w14:textId="77777777" w:rsidTr="00DA4806">
        <w:trPr>
          <w:trHeight w:val="1168"/>
        </w:trPr>
        <w:tc>
          <w:tcPr>
            <w:tcW w:w="3576" w:type="dxa"/>
            <w:vAlign w:val="center"/>
          </w:tcPr>
          <w:p w14:paraId="6ADE0615" w14:textId="77777777" w:rsidR="00DA4806" w:rsidRPr="008567C7" w:rsidRDefault="00DA4806" w:rsidP="00A012F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E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1" w:type="dxa"/>
            <w:vAlign w:val="center"/>
          </w:tcPr>
          <w:p w14:paraId="5B5AD3EC" w14:textId="77777777" w:rsidR="00E82EDC" w:rsidRPr="00E82EDC" w:rsidRDefault="00E82EDC" w:rsidP="00E82EDC">
            <w:pPr>
              <w:pStyle w:val="Zwykytekst"/>
              <w:spacing w:before="40"/>
              <w:rPr>
                <w:b/>
                <w:sz w:val="18"/>
                <w:szCs w:val="18"/>
              </w:rPr>
            </w:pPr>
            <w:r w:rsidRPr="00E82EDC">
              <w:rPr>
                <w:b/>
                <w:sz w:val="18"/>
                <w:szCs w:val="18"/>
              </w:rPr>
              <w:t xml:space="preserve">TOMMA Diagnostyka Obrazowa S.A. </w:t>
            </w:r>
          </w:p>
          <w:p w14:paraId="7B16FDAA" w14:textId="4680DC8D" w:rsidR="00DA4806" w:rsidRPr="001B7815" w:rsidRDefault="00E82EDC" w:rsidP="00E82EDC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EDC">
              <w:rPr>
                <w:rFonts w:ascii="Times New Roman" w:hAnsi="Times New Roman" w:cs="Times New Roman"/>
                <w:b/>
                <w:sz w:val="18"/>
                <w:szCs w:val="18"/>
              </w:rPr>
              <w:t>Ul. Ściegiennego 84a, 60-147 Poznań</w:t>
            </w:r>
          </w:p>
        </w:tc>
        <w:tc>
          <w:tcPr>
            <w:tcW w:w="1706" w:type="dxa"/>
            <w:vAlign w:val="center"/>
          </w:tcPr>
          <w:p w14:paraId="3C0E661C" w14:textId="189ECDD4" w:rsidR="00DA4806" w:rsidRPr="008567C7" w:rsidRDefault="00DA4806" w:rsidP="00A012F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91E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center"/>
          </w:tcPr>
          <w:p w14:paraId="253E5BBD" w14:textId="19D1786E" w:rsidR="00DA4806" w:rsidRPr="008567C7" w:rsidRDefault="00DA4806" w:rsidP="00A012F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E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91E0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40B05B75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224C2A06" w14:textId="77777777" w:rsidR="00F960D7" w:rsidRDefault="00F960D7" w:rsidP="00F960D7">
      <w:pPr>
        <w:spacing w:line="360" w:lineRule="auto"/>
        <w:jc w:val="both"/>
        <w:rPr>
          <w:bCs/>
        </w:rPr>
      </w:pPr>
    </w:p>
    <w:bookmarkEnd w:id="0"/>
    <w:sectPr w:rsidR="00F960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59CE" w14:textId="77777777" w:rsidR="00764DE7" w:rsidRDefault="00764DE7">
      <w:r>
        <w:separator/>
      </w:r>
    </w:p>
  </w:endnote>
  <w:endnote w:type="continuationSeparator" w:id="0">
    <w:p w14:paraId="7579DCF7" w14:textId="77777777" w:rsidR="00764DE7" w:rsidRDefault="0076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7DB7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6A20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5463461C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7F857D01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9AB0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30A5" w14:textId="77777777" w:rsidR="00764DE7" w:rsidRDefault="00764DE7">
      <w:r>
        <w:separator/>
      </w:r>
    </w:p>
  </w:footnote>
  <w:footnote w:type="continuationSeparator" w:id="0">
    <w:p w14:paraId="78B84C31" w14:textId="77777777" w:rsidR="00764DE7" w:rsidRDefault="0076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A748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9D7A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1C01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E7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732D5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64DE7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9F18DC"/>
    <w:rsid w:val="00A02579"/>
    <w:rsid w:val="00A029B8"/>
    <w:rsid w:val="00AA02AC"/>
    <w:rsid w:val="00B32D12"/>
    <w:rsid w:val="00B464D3"/>
    <w:rsid w:val="00B8185B"/>
    <w:rsid w:val="00B91E08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DA4806"/>
    <w:rsid w:val="00E30B2D"/>
    <w:rsid w:val="00E62859"/>
    <w:rsid w:val="00E82EDC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A5067"/>
  <w15:chartTrackingRefBased/>
  <w15:docId w15:val="{A7141309-3D2D-492A-B23C-5E0A9E7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le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161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Domyślny</dc:creator>
  <cp:keywords/>
  <dc:description/>
  <cp:lastModifiedBy>Marcin Walosek</cp:lastModifiedBy>
  <cp:revision>3</cp:revision>
  <cp:lastPrinted>2023-03-23T08:27:00Z</cp:lastPrinted>
  <dcterms:created xsi:type="dcterms:W3CDTF">2023-03-23T08:30:00Z</dcterms:created>
  <dcterms:modified xsi:type="dcterms:W3CDTF">2023-07-27T07:14:00Z</dcterms:modified>
</cp:coreProperties>
</file>