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1D80" w14:textId="77777777" w:rsidR="00D665F5" w:rsidRDefault="007D458B" w:rsidP="00D665F5">
      <w:pPr>
        <w:spacing w:after="240"/>
        <w:jc w:val="right"/>
        <w:rPr>
          <w:sz w:val="22"/>
          <w:szCs w:val="22"/>
        </w:rPr>
      </w:pPr>
      <w:r w:rsidRPr="007D458B">
        <w:rPr>
          <w:sz w:val="22"/>
          <w:szCs w:val="22"/>
        </w:rPr>
        <w:t>Morąg</w:t>
      </w:r>
      <w:r w:rsidR="00D665F5" w:rsidRPr="00D91931">
        <w:rPr>
          <w:sz w:val="22"/>
          <w:szCs w:val="22"/>
        </w:rPr>
        <w:t xml:space="preserve"> dnia: </w:t>
      </w:r>
      <w:r w:rsidRPr="007D458B">
        <w:rPr>
          <w:sz w:val="22"/>
          <w:szCs w:val="22"/>
        </w:rPr>
        <w:t>2023-05-08</w:t>
      </w:r>
    </w:p>
    <w:p w14:paraId="5413844D" w14:textId="77777777"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14:paraId="0BC75EC9" w14:textId="77777777" w:rsidR="00D665F5" w:rsidRPr="00D91931" w:rsidRDefault="007D458B" w:rsidP="00577BC6">
      <w:pPr>
        <w:spacing w:after="40"/>
        <w:rPr>
          <w:b/>
          <w:bCs/>
          <w:sz w:val="22"/>
          <w:szCs w:val="22"/>
        </w:rPr>
      </w:pPr>
      <w:r w:rsidRPr="007D458B">
        <w:rPr>
          <w:b/>
          <w:bCs/>
          <w:sz w:val="22"/>
          <w:szCs w:val="22"/>
        </w:rPr>
        <w:t>Szpital Miejski w Morągu Sp. z o. o.</w:t>
      </w:r>
    </w:p>
    <w:p w14:paraId="7A8BEC34" w14:textId="77777777" w:rsidR="00D665F5" w:rsidRPr="00BD5546" w:rsidRDefault="007D458B" w:rsidP="00D665F5">
      <w:pPr>
        <w:rPr>
          <w:sz w:val="22"/>
          <w:szCs w:val="22"/>
        </w:rPr>
      </w:pPr>
      <w:r w:rsidRPr="007D458B">
        <w:rPr>
          <w:sz w:val="22"/>
          <w:szCs w:val="22"/>
        </w:rPr>
        <w:t>Dąbrowskiego</w:t>
      </w:r>
      <w:r w:rsidR="00D665F5" w:rsidRPr="00BD5546">
        <w:rPr>
          <w:sz w:val="22"/>
          <w:szCs w:val="22"/>
        </w:rPr>
        <w:t xml:space="preserve"> </w:t>
      </w:r>
      <w:r w:rsidRPr="007D458B">
        <w:rPr>
          <w:sz w:val="22"/>
          <w:szCs w:val="22"/>
        </w:rPr>
        <w:t>16</w:t>
      </w:r>
    </w:p>
    <w:p w14:paraId="64F18704" w14:textId="77777777" w:rsidR="00D665F5" w:rsidRPr="00BD5546" w:rsidRDefault="007D458B" w:rsidP="00D665F5">
      <w:pPr>
        <w:rPr>
          <w:sz w:val="22"/>
          <w:szCs w:val="22"/>
        </w:rPr>
      </w:pPr>
      <w:r w:rsidRPr="007D458B">
        <w:rPr>
          <w:sz w:val="22"/>
          <w:szCs w:val="22"/>
        </w:rPr>
        <w:t>14-300</w:t>
      </w:r>
      <w:r w:rsidR="00D665F5" w:rsidRPr="00BD5546">
        <w:rPr>
          <w:sz w:val="22"/>
          <w:szCs w:val="22"/>
        </w:rPr>
        <w:t xml:space="preserve"> </w:t>
      </w:r>
      <w:r w:rsidRPr="007D458B">
        <w:rPr>
          <w:sz w:val="22"/>
          <w:szCs w:val="22"/>
        </w:rPr>
        <w:t>Morąg</w:t>
      </w:r>
    </w:p>
    <w:p w14:paraId="20D595AC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14:paraId="3CDBAC92" w14:textId="77777777"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14:paraId="527822A6" w14:textId="77777777"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5D60A53" w14:textId="77777777"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14:paraId="5F57120E" w14:textId="153E2455"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785ACC">
        <w:rPr>
          <w:b/>
          <w:sz w:val="22"/>
          <w:szCs w:val="22"/>
        </w:rPr>
        <w:t>6</w:t>
      </w:r>
      <w:r w:rsidR="007D458B" w:rsidRPr="007D458B">
        <w:rPr>
          <w:b/>
          <w:sz w:val="22"/>
          <w:szCs w:val="22"/>
        </w:rPr>
        <w:t>/2023</w:t>
      </w:r>
      <w:r w:rsidR="00A80738">
        <w:rPr>
          <w:sz w:val="24"/>
        </w:rPr>
        <w:tab/>
        <w:t xml:space="preserve"> </w:t>
      </w:r>
    </w:p>
    <w:p w14:paraId="2A5C7F40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98A7DC3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11076E92" w14:textId="77777777"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5298A83" w14:textId="77777777"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14:paraId="05B3BBA1" w14:textId="77777777"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14:paraId="599B69EC" w14:textId="77777777" w:rsidR="00785ACC" w:rsidRPr="00785ACC" w:rsidRDefault="00C659E2" w:rsidP="00785ACC">
      <w:pPr>
        <w:spacing w:before="120" w:after="120"/>
        <w:jc w:val="both"/>
        <w:rPr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7D458B" w:rsidRPr="007D458B">
        <w:rPr>
          <w:sz w:val="22"/>
          <w:szCs w:val="22"/>
        </w:rPr>
        <w:t xml:space="preserve">Tryb podstawowy bez negocjacji - art. 275 pkt. 1 ustawy </w:t>
      </w:r>
      <w:proofErr w:type="spellStart"/>
      <w:r w:rsidR="007D458B" w:rsidRPr="007D458B">
        <w:rPr>
          <w:sz w:val="22"/>
          <w:szCs w:val="22"/>
        </w:rPr>
        <w:t>Pzp</w:t>
      </w:r>
      <w:proofErr w:type="spellEnd"/>
      <w:r w:rsidRPr="00577BC6">
        <w:rPr>
          <w:sz w:val="22"/>
          <w:szCs w:val="22"/>
        </w:rPr>
        <w:t xml:space="preserve"> na: </w:t>
      </w:r>
    </w:p>
    <w:p w14:paraId="166336A6" w14:textId="11BE68C5" w:rsidR="00785ACC" w:rsidRPr="00785ACC" w:rsidRDefault="00785ACC" w:rsidP="00785ACC">
      <w:pPr>
        <w:spacing w:before="120" w:after="120"/>
        <w:jc w:val="both"/>
        <w:rPr>
          <w:b/>
          <w:bCs/>
          <w:sz w:val="22"/>
          <w:szCs w:val="22"/>
        </w:rPr>
      </w:pPr>
      <w:r w:rsidRPr="00785ACC">
        <w:rPr>
          <w:sz w:val="22"/>
          <w:szCs w:val="22"/>
        </w:rPr>
        <w:t xml:space="preserve"> </w:t>
      </w:r>
      <w:r w:rsidRPr="00785ACC">
        <w:rPr>
          <w:b/>
          <w:bCs/>
          <w:sz w:val="22"/>
          <w:szCs w:val="22"/>
        </w:rPr>
        <w:t xml:space="preserve">REALIZACJĘ ŚWIADCZEŃ ZDROWOTNYCH </w:t>
      </w:r>
      <w:r w:rsidRPr="00785ACC">
        <w:rPr>
          <w:b/>
          <w:bCs/>
          <w:sz w:val="22"/>
          <w:szCs w:val="22"/>
        </w:rPr>
        <w:t xml:space="preserve"> </w:t>
      </w:r>
      <w:r w:rsidRPr="00785ACC">
        <w:rPr>
          <w:b/>
          <w:bCs/>
          <w:sz w:val="22"/>
          <w:szCs w:val="22"/>
        </w:rPr>
        <w:t xml:space="preserve">W ZAKRESIE </w:t>
      </w:r>
    </w:p>
    <w:p w14:paraId="5B31C283" w14:textId="77344209" w:rsidR="00C659E2" w:rsidRPr="00785ACC" w:rsidRDefault="00785ACC" w:rsidP="00785ACC">
      <w:pPr>
        <w:spacing w:before="120" w:after="120"/>
        <w:jc w:val="both"/>
        <w:rPr>
          <w:b/>
          <w:bCs/>
          <w:sz w:val="22"/>
          <w:szCs w:val="22"/>
        </w:rPr>
      </w:pPr>
      <w:r w:rsidRPr="00785ACC">
        <w:rPr>
          <w:b/>
          <w:bCs/>
          <w:sz w:val="22"/>
          <w:szCs w:val="22"/>
        </w:rPr>
        <w:t>WYKONYWANIA OPISÓW BADAŃ TOMOGRAFII KOMPUTEROWEJ (TK)</w:t>
      </w:r>
    </w:p>
    <w:p w14:paraId="60798076" w14:textId="77777777"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7D458B" w:rsidRPr="007D458B">
        <w:rPr>
          <w:sz w:val="22"/>
          <w:szCs w:val="22"/>
        </w:rPr>
        <w:t>(</w:t>
      </w:r>
      <w:proofErr w:type="spellStart"/>
      <w:r w:rsidR="007D458B" w:rsidRPr="007D458B">
        <w:rPr>
          <w:sz w:val="22"/>
          <w:szCs w:val="22"/>
        </w:rPr>
        <w:t>t.j</w:t>
      </w:r>
      <w:proofErr w:type="spellEnd"/>
      <w:r w:rsidR="007D458B" w:rsidRPr="007D458B">
        <w:rPr>
          <w:sz w:val="22"/>
          <w:szCs w:val="22"/>
        </w:rPr>
        <w:t>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14:paraId="30422136" w14:textId="2975BA55"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785ACC">
        <w:rPr>
          <w:sz w:val="22"/>
          <w:szCs w:val="22"/>
        </w:rPr>
        <w:t>12</w:t>
      </w:r>
      <w:r w:rsidR="007D458B" w:rsidRPr="007D458B">
        <w:rPr>
          <w:sz w:val="22"/>
          <w:szCs w:val="22"/>
        </w:rPr>
        <w:t>/05/2023</w:t>
      </w:r>
      <w:r w:rsidR="00FF4AB1" w:rsidRPr="00577BC6">
        <w:rPr>
          <w:sz w:val="22"/>
          <w:szCs w:val="22"/>
        </w:rPr>
        <w:t xml:space="preserve"> o godz. </w:t>
      </w:r>
      <w:r w:rsidR="007D458B" w:rsidRPr="007D458B">
        <w:rPr>
          <w:sz w:val="22"/>
          <w:szCs w:val="22"/>
        </w:rPr>
        <w:t>11:</w:t>
      </w:r>
      <w:r w:rsidR="00785ACC">
        <w:rPr>
          <w:sz w:val="22"/>
          <w:szCs w:val="22"/>
        </w:rPr>
        <w:t>15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14:paraId="78515720" w14:textId="77777777" w:rsidTr="003F57CD">
        <w:tc>
          <w:tcPr>
            <w:tcW w:w="993" w:type="dxa"/>
            <w:shd w:val="clear" w:color="auto" w:fill="auto"/>
            <w:vAlign w:val="center"/>
          </w:tcPr>
          <w:p w14:paraId="7400CF22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E17463C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EE4171" w14:textId="77777777"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7D458B" w:rsidRPr="00493F8C" w14:paraId="011EACD4" w14:textId="77777777" w:rsidTr="00BC0F7D">
        <w:tc>
          <w:tcPr>
            <w:tcW w:w="993" w:type="dxa"/>
            <w:shd w:val="clear" w:color="auto" w:fill="auto"/>
            <w:vAlign w:val="center"/>
          </w:tcPr>
          <w:p w14:paraId="638866FA" w14:textId="77777777" w:rsidR="007D458B" w:rsidRPr="00490DC0" w:rsidRDefault="007D458B" w:rsidP="00BC0F7D">
            <w:pPr>
              <w:spacing w:before="120" w:after="120"/>
              <w:jc w:val="center"/>
            </w:pPr>
            <w:r w:rsidRPr="007D458B">
              <w:t>1</w:t>
            </w:r>
          </w:p>
        </w:tc>
        <w:tc>
          <w:tcPr>
            <w:tcW w:w="5244" w:type="dxa"/>
            <w:shd w:val="clear" w:color="auto" w:fill="auto"/>
          </w:tcPr>
          <w:p w14:paraId="3ECEDC33" w14:textId="77777777" w:rsidR="00785ACC" w:rsidRPr="00785ACC" w:rsidRDefault="00785ACC" w:rsidP="00785ACC">
            <w:pPr>
              <w:spacing w:after="40"/>
              <w:jc w:val="both"/>
            </w:pPr>
            <w:r w:rsidRPr="00785ACC">
              <w:t xml:space="preserve">TOMMA Diagnostyka Obrazowa S.A. </w:t>
            </w:r>
          </w:p>
          <w:p w14:paraId="7DC7E809" w14:textId="20E266C6" w:rsidR="007D458B" w:rsidRPr="00490DC0" w:rsidRDefault="00785ACC" w:rsidP="00785ACC">
            <w:pPr>
              <w:spacing w:after="40"/>
              <w:jc w:val="both"/>
            </w:pPr>
            <w:r w:rsidRPr="00785ACC">
              <w:t>Adres: Ul. Ściegiennego 84a, 60-147 Poznań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1DA3B7" w14:textId="614841F0" w:rsidR="007D458B" w:rsidRPr="00490DC0" w:rsidRDefault="00785ACC" w:rsidP="00BC0F7D">
            <w:pPr>
              <w:spacing w:before="120" w:after="120"/>
              <w:jc w:val="both"/>
            </w:pPr>
            <w:r w:rsidRPr="00785ACC">
              <w:t>912 000,00</w:t>
            </w:r>
            <w:r>
              <w:t xml:space="preserve"> zł netto</w:t>
            </w:r>
          </w:p>
        </w:tc>
      </w:tr>
    </w:tbl>
    <w:p w14:paraId="10D8F28C" w14:textId="77777777" w:rsidR="0069085C" w:rsidRDefault="0069085C" w:rsidP="00A80738">
      <w:pPr>
        <w:spacing w:before="120" w:after="120"/>
        <w:jc w:val="both"/>
        <w:rPr>
          <w:sz w:val="24"/>
        </w:rPr>
      </w:pPr>
    </w:p>
    <w:p w14:paraId="6DDD9ACE" w14:textId="77777777" w:rsidR="00577BC6" w:rsidRDefault="00577BC6" w:rsidP="00A80738">
      <w:pPr>
        <w:spacing w:before="120" w:after="120"/>
        <w:jc w:val="both"/>
        <w:rPr>
          <w:sz w:val="24"/>
        </w:rPr>
      </w:pPr>
    </w:p>
    <w:sectPr w:rsid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4E56" w14:textId="77777777" w:rsidR="005D73B2" w:rsidRDefault="005D73B2">
      <w:r>
        <w:separator/>
      </w:r>
    </w:p>
  </w:endnote>
  <w:endnote w:type="continuationSeparator" w:id="0">
    <w:p w14:paraId="59616718" w14:textId="77777777" w:rsidR="005D73B2" w:rsidRDefault="005D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D02D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E5F2B1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34A1" w14:textId="3CD6FFDA" w:rsidR="009F189D" w:rsidRDefault="0004362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82B345" wp14:editId="41F7071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66983813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2DEE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7C9D3C3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FE3F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3499F1D" w14:textId="77777777" w:rsidR="009F189D" w:rsidRDefault="009F189D">
    <w:pPr>
      <w:pStyle w:val="Stopka"/>
      <w:tabs>
        <w:tab w:val="clear" w:pos="4536"/>
      </w:tabs>
      <w:jc w:val="center"/>
    </w:pPr>
  </w:p>
  <w:p w14:paraId="7A69E869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28EC" w14:textId="77777777" w:rsidR="005D73B2" w:rsidRDefault="005D73B2">
      <w:r>
        <w:separator/>
      </w:r>
    </w:p>
  </w:footnote>
  <w:footnote w:type="continuationSeparator" w:id="0">
    <w:p w14:paraId="222EBE7F" w14:textId="77777777" w:rsidR="005D73B2" w:rsidRDefault="005D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74F6" w14:textId="77777777" w:rsidR="007D458B" w:rsidRDefault="007D45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E636" w14:textId="77777777" w:rsidR="007D458B" w:rsidRDefault="007D45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CE3F" w14:textId="77777777" w:rsidR="007D458B" w:rsidRDefault="007D45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2"/>
    <w:rsid w:val="00007727"/>
    <w:rsid w:val="00017720"/>
    <w:rsid w:val="00035488"/>
    <w:rsid w:val="0004362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77BC6"/>
    <w:rsid w:val="005D73B2"/>
    <w:rsid w:val="00601802"/>
    <w:rsid w:val="0069085C"/>
    <w:rsid w:val="00785ACC"/>
    <w:rsid w:val="007D458B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7B845"/>
  <w15:chartTrackingRefBased/>
  <w15:docId w15:val="{EFB3B197-FDFE-4D1D-B116-8B563FA6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le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126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Domyślny</dc:creator>
  <cp:keywords/>
  <dc:description/>
  <cp:lastModifiedBy>Marcin Walosek</cp:lastModifiedBy>
  <cp:revision>3</cp:revision>
  <dcterms:created xsi:type="dcterms:W3CDTF">2023-05-08T09:33:00Z</dcterms:created>
  <dcterms:modified xsi:type="dcterms:W3CDTF">2023-05-12T11:06:00Z</dcterms:modified>
</cp:coreProperties>
</file>