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9E2C" w14:textId="7D27D1BE" w:rsidR="00B50C23" w:rsidRDefault="00861B89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Morąg dnia: 2021-0</w:t>
      </w:r>
      <w:r w:rsidR="00EA562C">
        <w:rPr>
          <w:sz w:val="22"/>
          <w:szCs w:val="22"/>
        </w:rPr>
        <w:t>6</w:t>
      </w:r>
      <w:r>
        <w:rPr>
          <w:sz w:val="22"/>
          <w:szCs w:val="22"/>
        </w:rPr>
        <w:t>-1</w:t>
      </w:r>
      <w:r w:rsidR="00EA562C">
        <w:rPr>
          <w:sz w:val="22"/>
          <w:szCs w:val="22"/>
        </w:rPr>
        <w:t>5</w:t>
      </w:r>
    </w:p>
    <w:p w14:paraId="0B8BC94A" w14:textId="77777777" w:rsidR="00B50C23" w:rsidRDefault="00B50C23">
      <w:pPr>
        <w:spacing w:after="240"/>
        <w:jc w:val="right"/>
        <w:rPr>
          <w:sz w:val="22"/>
          <w:szCs w:val="22"/>
        </w:rPr>
      </w:pPr>
    </w:p>
    <w:p w14:paraId="0CB5E46B" w14:textId="77777777" w:rsidR="00B50C23" w:rsidRDefault="00861B89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Miejski w Morągu Sp. z o. o.</w:t>
      </w:r>
    </w:p>
    <w:p w14:paraId="390889C1" w14:textId="77777777" w:rsidR="00B50C23" w:rsidRDefault="00861B89">
      <w:pPr>
        <w:rPr>
          <w:sz w:val="22"/>
          <w:szCs w:val="22"/>
        </w:rPr>
      </w:pPr>
      <w:r>
        <w:rPr>
          <w:sz w:val="22"/>
          <w:szCs w:val="22"/>
        </w:rPr>
        <w:t>Dąbrowskiego 16</w:t>
      </w:r>
    </w:p>
    <w:p w14:paraId="17998363" w14:textId="77777777" w:rsidR="00B50C23" w:rsidRDefault="00861B89">
      <w:pPr>
        <w:rPr>
          <w:sz w:val="22"/>
          <w:szCs w:val="22"/>
        </w:rPr>
      </w:pPr>
      <w:r>
        <w:rPr>
          <w:sz w:val="22"/>
          <w:szCs w:val="22"/>
        </w:rPr>
        <w:t>14-300 Morąg</w:t>
      </w:r>
    </w:p>
    <w:p w14:paraId="7752315F" w14:textId="77777777" w:rsidR="00B50C23" w:rsidRDefault="00861B89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</w:t>
      </w:r>
    </w:p>
    <w:p w14:paraId="273D037F" w14:textId="77777777" w:rsidR="00B50C23" w:rsidRDefault="00861B89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[nazwa zamawiającego, adres]</w:t>
      </w:r>
    </w:p>
    <w:p w14:paraId="6ABBEDE2" w14:textId="77777777" w:rsidR="00B50C23" w:rsidRDefault="00B50C2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6A1F3A2" w14:textId="77777777" w:rsidR="00B50C23" w:rsidRDefault="00B50C2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E0C6358" w14:textId="730BBCCE" w:rsidR="00B50C23" w:rsidRDefault="00861B89">
      <w:pPr>
        <w:pStyle w:val="Nagwek"/>
        <w:tabs>
          <w:tab w:val="clear" w:pos="4536"/>
        </w:tabs>
      </w:pPr>
      <w:r>
        <w:rPr>
          <w:sz w:val="22"/>
          <w:szCs w:val="22"/>
        </w:rPr>
        <w:t>Znak sprawy:</w:t>
      </w:r>
      <w:r>
        <w:rPr>
          <w:b/>
          <w:sz w:val="22"/>
          <w:szCs w:val="22"/>
        </w:rPr>
        <w:t xml:space="preserve"> 1</w:t>
      </w:r>
      <w:r w:rsidR="00EA562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/2021</w:t>
      </w:r>
      <w:r>
        <w:rPr>
          <w:sz w:val="24"/>
        </w:rPr>
        <w:tab/>
        <w:t xml:space="preserve"> </w:t>
      </w:r>
    </w:p>
    <w:p w14:paraId="4C4C0A79" w14:textId="77777777" w:rsidR="00B50C23" w:rsidRDefault="00B50C2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C3AA631" w14:textId="77777777" w:rsidR="00B50C23" w:rsidRDefault="00B50C2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1065E4D" w14:textId="77777777" w:rsidR="00B50C23" w:rsidRDefault="00B50C2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C5C61CD" w14:textId="77777777" w:rsidR="00B50C23" w:rsidRDefault="00861B89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INFORMACJA Z OTWARCIA OFERT</w:t>
      </w:r>
    </w:p>
    <w:p w14:paraId="3F20C74B" w14:textId="77777777" w:rsidR="00B50C23" w:rsidRDefault="00B50C23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78A6F92" w14:textId="1D101E32" w:rsidR="00B50C23" w:rsidRDefault="00861B89">
      <w:pPr>
        <w:spacing w:before="120"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Dotyczy </w:t>
      </w:r>
      <w:r>
        <w:rPr>
          <w:sz w:val="22"/>
          <w:szCs w:val="22"/>
        </w:rPr>
        <w:t xml:space="preserve">postępowania o udzielenie zamówienia publicznego na: </w:t>
      </w:r>
    </w:p>
    <w:p w14:paraId="5F560439" w14:textId="41F5AA24" w:rsidR="00EA562C" w:rsidRPr="00EA562C" w:rsidRDefault="00EA562C" w:rsidP="00EA562C">
      <w:pPr>
        <w:spacing w:before="120" w:after="120"/>
        <w:jc w:val="center"/>
        <w:rPr>
          <w:b/>
          <w:bCs/>
        </w:rPr>
      </w:pPr>
      <w:r w:rsidRPr="00EA562C">
        <w:rPr>
          <w:b/>
          <w:bCs/>
          <w:sz w:val="22"/>
          <w:szCs w:val="22"/>
        </w:rPr>
        <w:t>SPRZEDAŻ NIERUCHOMOŚCI</w:t>
      </w:r>
    </w:p>
    <w:p w14:paraId="2A4CBA88" w14:textId="5C7B50D3" w:rsidR="00B50C23" w:rsidRDefault="00861B8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Podczas otwarcia ofert, mającego miejsce w dniu 1</w:t>
      </w:r>
      <w:r w:rsidR="00EA562C">
        <w:rPr>
          <w:sz w:val="22"/>
          <w:szCs w:val="22"/>
        </w:rPr>
        <w:t>5</w:t>
      </w:r>
      <w:r>
        <w:rPr>
          <w:sz w:val="22"/>
          <w:szCs w:val="22"/>
        </w:rPr>
        <w:t>-0</w:t>
      </w:r>
      <w:r w:rsidR="00EA562C">
        <w:rPr>
          <w:sz w:val="22"/>
          <w:szCs w:val="22"/>
        </w:rPr>
        <w:t>6</w:t>
      </w:r>
      <w:r>
        <w:rPr>
          <w:sz w:val="22"/>
          <w:szCs w:val="22"/>
        </w:rPr>
        <w:t xml:space="preserve">-2021, o godz. </w:t>
      </w:r>
      <w:r w:rsidR="00EA562C">
        <w:rPr>
          <w:sz w:val="22"/>
          <w:szCs w:val="22"/>
        </w:rPr>
        <w:t>13</w:t>
      </w:r>
      <w:r>
        <w:rPr>
          <w:sz w:val="22"/>
          <w:szCs w:val="22"/>
        </w:rPr>
        <w:t>:</w:t>
      </w:r>
      <w:r w:rsidR="00EA562C">
        <w:rPr>
          <w:sz w:val="22"/>
          <w:szCs w:val="22"/>
        </w:rPr>
        <w:t>0</w:t>
      </w:r>
      <w:r>
        <w:rPr>
          <w:sz w:val="22"/>
          <w:szCs w:val="22"/>
        </w:rPr>
        <w:t>0 , otwarte zostały oferty następujących wykonawców:</w:t>
      </w:r>
    </w:p>
    <w:tbl>
      <w:tblPr>
        <w:tblW w:w="93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5426"/>
        <w:gridCol w:w="2933"/>
      </w:tblGrid>
      <w:tr w:rsidR="00B50C23" w14:paraId="6494995E" w14:textId="77777777" w:rsidTr="007B7E93">
        <w:trPr>
          <w:trHeight w:val="100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AB14" w14:textId="77777777" w:rsidR="00B50C23" w:rsidRDefault="00861B89">
            <w:pPr>
              <w:spacing w:before="120" w:after="120"/>
              <w:jc w:val="center"/>
            </w:pPr>
            <w:r>
              <w:t>Nr oferty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F689" w14:textId="77777777" w:rsidR="00B50C23" w:rsidRDefault="00861B89">
            <w:pPr>
              <w:spacing w:before="120" w:after="120"/>
              <w:jc w:val="center"/>
            </w:pPr>
            <w:r>
              <w:t>Nazwa i adres wykonawcy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9832" w14:textId="77777777" w:rsidR="00B50C23" w:rsidRDefault="00861B89">
            <w:pPr>
              <w:spacing w:before="120" w:after="120"/>
              <w:jc w:val="center"/>
            </w:pPr>
            <w:r>
              <w:t>Cena oferty</w:t>
            </w:r>
          </w:p>
        </w:tc>
      </w:tr>
      <w:tr w:rsidR="00B50C23" w14:paraId="2E1AB856" w14:textId="77777777" w:rsidTr="007B7E93">
        <w:trPr>
          <w:trHeight w:val="100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A356" w14:textId="53FE8A08" w:rsidR="00B50C23" w:rsidRDefault="007B7E93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5EA9" w14:textId="18E9A8B9" w:rsidR="00B50C23" w:rsidRPr="00140796" w:rsidRDefault="00140796" w:rsidP="00140796">
            <w:pPr>
              <w:spacing w:after="40"/>
              <w:jc w:val="center"/>
              <w:rPr>
                <w:lang w:val="en-US"/>
              </w:rPr>
            </w:pPr>
            <w:r w:rsidRPr="00140796">
              <w:rPr>
                <w:lang w:val="en-US"/>
              </w:rPr>
              <w:t>Amer Ayed Ali</w:t>
            </w:r>
            <w:r w:rsidRPr="00140796">
              <w:rPr>
                <w:lang w:val="en-US"/>
              </w:rPr>
              <w:br/>
            </w:r>
            <w:proofErr w:type="spellStart"/>
            <w:r w:rsidRPr="00140796">
              <w:rPr>
                <w:lang w:val="en-US"/>
              </w:rPr>
              <w:t>Witosa</w:t>
            </w:r>
            <w:proofErr w:type="spellEnd"/>
            <w:r w:rsidRPr="00140796">
              <w:rPr>
                <w:lang w:val="en-US"/>
              </w:rPr>
              <w:t xml:space="preserve"> 18</w:t>
            </w:r>
            <w:r w:rsidRPr="00140796">
              <w:rPr>
                <w:lang w:val="en-US"/>
              </w:rPr>
              <w:br/>
              <w:t>14-300 M</w:t>
            </w:r>
            <w:r>
              <w:rPr>
                <w:lang w:val="en-US"/>
              </w:rPr>
              <w:t>orą</w:t>
            </w:r>
            <w:r w:rsidR="00DB5838">
              <w:rPr>
                <w:lang w:val="en-US"/>
              </w:rPr>
              <w:t>g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64B2" w14:textId="6C95C729" w:rsidR="00B50C23" w:rsidRPr="00140796" w:rsidRDefault="00140796" w:rsidP="00140796">
            <w:pPr>
              <w:spacing w:before="120" w:after="120"/>
              <w:jc w:val="center"/>
              <w:rPr>
                <w:b/>
                <w:bCs/>
              </w:rPr>
            </w:pPr>
            <w:r w:rsidRPr="00140796">
              <w:rPr>
                <w:b/>
                <w:bCs/>
              </w:rPr>
              <w:t>31 500 zł brutto</w:t>
            </w:r>
          </w:p>
        </w:tc>
      </w:tr>
    </w:tbl>
    <w:p w14:paraId="373D6DD6" w14:textId="77777777" w:rsidR="00B50C23" w:rsidRDefault="00B50C23">
      <w:pPr>
        <w:spacing w:before="120" w:after="120"/>
        <w:jc w:val="both"/>
        <w:rPr>
          <w:sz w:val="24"/>
        </w:rPr>
      </w:pPr>
    </w:p>
    <w:sectPr w:rsidR="00B50C23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D517" w14:textId="77777777" w:rsidR="00686FD2" w:rsidRDefault="00861B89">
      <w:r>
        <w:separator/>
      </w:r>
    </w:p>
  </w:endnote>
  <w:endnote w:type="continuationSeparator" w:id="0">
    <w:p w14:paraId="6B37DB03" w14:textId="77777777" w:rsidR="00686FD2" w:rsidRDefault="0086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067D" w14:textId="77777777" w:rsidR="001B06B4" w:rsidRDefault="00861B89">
    <w:pPr>
      <w:pStyle w:val="Stopka"/>
      <w:tabs>
        <w:tab w:val="clear" w:pos="4536"/>
      </w:tabs>
      <w:jc w:val="center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57DBB" wp14:editId="22B53C30">
              <wp:simplePos x="0" y="0"/>
              <wp:positionH relativeFrom="column">
                <wp:posOffset>-48892</wp:posOffset>
              </wp:positionH>
              <wp:positionV relativeFrom="paragraph">
                <wp:posOffset>110486</wp:posOffset>
              </wp:positionV>
              <wp:extent cx="5829299" cy="0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299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73524D33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3.85pt;margin-top:8.7pt;width:45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" strokeweight=".26467mm"/>
          </w:pict>
        </mc:Fallback>
      </mc:AlternateContent>
    </w:r>
  </w:p>
  <w:p w14:paraId="7499A679" w14:textId="77777777" w:rsidR="001B06B4" w:rsidRDefault="00861B89">
    <w:pPr>
      <w:pStyle w:val="Stopka"/>
      <w:tabs>
        <w:tab w:val="clear" w:pos="4536"/>
      </w:tabs>
      <w:jc w:val="center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8C73" w14:textId="77777777" w:rsidR="00686FD2" w:rsidRDefault="00861B89">
      <w:r>
        <w:rPr>
          <w:color w:val="000000"/>
        </w:rPr>
        <w:separator/>
      </w:r>
    </w:p>
  </w:footnote>
  <w:footnote w:type="continuationSeparator" w:id="0">
    <w:p w14:paraId="266E1562" w14:textId="77777777" w:rsidR="00686FD2" w:rsidRDefault="0086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1EFB" w14:textId="77777777" w:rsidR="001B06B4" w:rsidRDefault="00DB58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23"/>
    <w:rsid w:val="00140796"/>
    <w:rsid w:val="00686FD2"/>
    <w:rsid w:val="007B7E93"/>
    <w:rsid w:val="00861B89"/>
    <w:rsid w:val="00B50C23"/>
    <w:rsid w:val="00DB5838"/>
    <w:rsid w:val="00E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60B4"/>
  <w15:docId w15:val="{A38DBD43-0AA3-4C5A-A1EB-129EA74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_Dzp\Documents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Marcin_Dzp</cp:lastModifiedBy>
  <cp:revision>4</cp:revision>
  <dcterms:created xsi:type="dcterms:W3CDTF">2021-05-14T08:45:00Z</dcterms:created>
  <dcterms:modified xsi:type="dcterms:W3CDTF">2021-06-15T11:11:00Z</dcterms:modified>
</cp:coreProperties>
</file>